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6" w:rsidRDefault="00B20596" w:rsidP="00B5533F">
      <w:r>
        <w:t>Kerstles-04-2016</w:t>
      </w:r>
    </w:p>
    <w:p w:rsidR="00B20596" w:rsidRDefault="00B20596" w:rsidP="00B5533F">
      <w:r>
        <w:t> Materiaal</w:t>
      </w:r>
    </w:p>
    <w:p w:rsidR="00B20596" w:rsidRDefault="00B20596" w:rsidP="00B5533F">
      <w:r>
        <w:t> Filters</w:t>
      </w:r>
    </w:p>
    <w:p w:rsidR="00B20596" w:rsidRDefault="00B20596" w:rsidP="00B5533F">
      <w:r>
        <w:t>&lt;I C Net Software&gt; Filters Unlimited 2.0&gt;---Toadies</w:t>
      </w:r>
    </w:p>
    <w:p w:rsidR="00B20596" w:rsidRDefault="00B20596" w:rsidP="00B5533F">
      <w:r>
        <w:t>Mehdi ---Sorting Tiles</w:t>
      </w:r>
    </w:p>
    <w:p w:rsidR="00B20596" w:rsidRPr="00B5533F" w:rsidRDefault="00B20596" w:rsidP="00B5533F">
      <w:pPr>
        <w:rPr>
          <w:color w:val="FF0000"/>
        </w:rPr>
      </w:pPr>
      <w:r>
        <w:t>AP 01 (Innovations)-lines-</w:t>
      </w:r>
      <w:r w:rsidRPr="00B5533F">
        <w:rPr>
          <w:color w:val="FF0000"/>
        </w:rPr>
        <w:t>Silverlining</w:t>
      </w:r>
    </w:p>
    <w:p w:rsidR="00B20596" w:rsidRDefault="00B20596" w:rsidP="00B5533F">
      <w:r>
        <w:t>&lt;I C Net Software&gt; Filters Unlimited 2.0&gt;---Simple</w:t>
      </w:r>
    </w:p>
    <w:p w:rsidR="00B20596" w:rsidRDefault="00B20596" w:rsidP="00B5533F">
      <w:r>
        <w:t> Kleuren---Voorgrondkleur---#e83433---Achtergrondkleur  #340908.</w:t>
      </w:r>
    </w:p>
    <w:p w:rsidR="00B20596" w:rsidRDefault="00B20596" w:rsidP="00B5533F"/>
    <w:p w:rsidR="00B20596" w:rsidRDefault="00B20596" w:rsidP="00B5533F">
      <w:r>
        <w:t> Verloop ---lineair45—5.</w:t>
      </w:r>
    </w:p>
    <w:p w:rsidR="00B20596" w:rsidRDefault="00B20596" w:rsidP="00B5533F">
      <w:r>
        <w:t>1. Bestand---Nieuw---Nieuwe afbeelding</w:t>
      </w:r>
    </w:p>
    <w:p w:rsidR="00B20596" w:rsidRDefault="00B20596" w:rsidP="00B5533F">
      <w:r>
        <w:t xml:space="preserve">Afmetingen </w:t>
      </w:r>
      <w:r w:rsidRPr="00B5533F">
        <w:rPr>
          <w:color w:val="FF0000"/>
        </w:rPr>
        <w:t>afbeelding. Breedte</w:t>
      </w:r>
      <w:r>
        <w:t>---900---Hoogte---550.</w:t>
      </w:r>
    </w:p>
    <w:p w:rsidR="00B20596" w:rsidRDefault="00B20596" w:rsidP="00B5533F">
      <w:r>
        <w:t>2.Vul de afbeelding met het verloop.</w:t>
      </w:r>
    </w:p>
    <w:p w:rsidR="00B20596" w:rsidRDefault="00B20596" w:rsidP="00B5533F">
      <w:r>
        <w:t>3. Effecten---Randeffecten---Sterker accentueren.</w:t>
      </w:r>
    </w:p>
    <w:p w:rsidR="00B20596" w:rsidRDefault="00B20596" w:rsidP="00B5533F">
      <w:r>
        <w:t>4. Lagen---Dupliceren</w:t>
      </w:r>
    </w:p>
    <w:p w:rsidR="00B20596" w:rsidRDefault="00B20596" w:rsidP="00B5533F">
      <w:r>
        <w:t>5. Afbeelding---Spiegelen</w:t>
      </w:r>
    </w:p>
    <w:p w:rsidR="00B20596" w:rsidRDefault="00B20596" w:rsidP="00B5533F">
      <w:r>
        <w:t>6. Effecten---Randeffecten---Sterker accentueren.</w:t>
      </w:r>
    </w:p>
    <w:p w:rsidR="00B20596" w:rsidRDefault="00B20596" w:rsidP="00B5533F">
      <w:r>
        <w:t>7. Klik in je lagenpalet op deze laag---Zet dekking op 30.</w:t>
      </w:r>
    </w:p>
    <w:p w:rsidR="00B20596" w:rsidRDefault="00B20596" w:rsidP="00B5533F">
      <w:r>
        <w:t>8. Lagen---Samenvoegen---Omlaag samenvoegen.</w:t>
      </w:r>
    </w:p>
    <w:p w:rsidR="00B20596" w:rsidRDefault="00B20596" w:rsidP="00B5533F">
      <w:r>
        <w:t>9. Lagen---Dupliceren</w:t>
      </w:r>
    </w:p>
    <w:p w:rsidR="00B20596" w:rsidRDefault="00B20596" w:rsidP="00B5533F">
      <w:r>
        <w:t>10. Afbeelding---Formaat wijzigen---70 %.</w:t>
      </w:r>
    </w:p>
    <w:p w:rsidR="00B20596" w:rsidRDefault="00B20596" w:rsidP="00B5533F">
      <w:r>
        <w:t>Formaat van alle lagen wijzigen niet aangevinkt.</w:t>
      </w:r>
    </w:p>
    <w:p w:rsidR="00B20596" w:rsidRDefault="00B20596" w:rsidP="00B5533F">
      <w:r>
        <w:t>11. Effecten---Insteekfilters---&lt;I C Net Software&gt; Filters Unlimited 2.0&gt;---Toadies---What Are You---20---20.---Apply</w:t>
      </w:r>
    </w:p>
    <w:p w:rsidR="00B20596" w:rsidRDefault="00B20596" w:rsidP="00B5533F">
      <w:r>
        <w:t>12. Effecten---3D-effecten---Slagschaduw ---0---0---80---40---kleur zwart</w:t>
      </w:r>
    </w:p>
    <w:p w:rsidR="00B20596" w:rsidRDefault="00B20596" w:rsidP="00B5533F"/>
    <w:p w:rsidR="00B20596" w:rsidRDefault="00B20596" w:rsidP="00B5533F">
      <w:r>
        <w:t>13. Lagen---Dupliceren</w:t>
      </w:r>
    </w:p>
    <w:p w:rsidR="00B20596" w:rsidRDefault="00B20596" w:rsidP="00B5533F">
      <w:r>
        <w:t>14. Afbeelding---Formaat wijzigen---80 %.</w:t>
      </w:r>
    </w:p>
    <w:p w:rsidR="00B20596" w:rsidRDefault="00B20596" w:rsidP="00B5533F">
      <w:r>
        <w:t>Formaat van alle lagen wijzigen niet aangevinkt.</w:t>
      </w:r>
    </w:p>
    <w:p w:rsidR="00B20596" w:rsidRDefault="00B20596" w:rsidP="00B5533F">
      <w:r>
        <w:t>15. Effecten---3D-effecten---Slagschaduw---0---0---80---40---kleur zwart</w:t>
      </w:r>
    </w:p>
    <w:p w:rsidR="00B20596" w:rsidRDefault="00B20596" w:rsidP="00B5533F">
      <w:r>
        <w:t>16. Effecten---Insteekfilters---Mehdi ---Sorting Tiles –Block Range 150-300----Block-150---</w:t>
      </w:r>
    </w:p>
    <w:p w:rsidR="00B20596" w:rsidRDefault="00B20596" w:rsidP="00B5533F">
      <w:r>
        <w:t>Crossed</w:t>
      </w:r>
    </w:p>
    <w:p w:rsidR="00B20596" w:rsidRDefault="00B20596" w:rsidP="00B5533F"/>
    <w:p w:rsidR="00B20596" w:rsidRDefault="00B20596" w:rsidP="00B5533F">
      <w:r>
        <w:t> </w:t>
      </w:r>
    </w:p>
    <w:p w:rsidR="00B20596" w:rsidRDefault="00B20596" w:rsidP="00B5533F">
      <w:r>
        <w:t>17.Effecten---Insteekfilters---AP 01 (Innovations)-lines-</w:t>
      </w:r>
      <w:r w:rsidRPr="00B5533F">
        <w:rPr>
          <w:color w:val="FF0000"/>
        </w:rPr>
        <w:t>Silverlining -</w:t>
      </w:r>
      <w:r>
        <w:t>--Dotty Grid---s10—min1---10---255---255---255.</w:t>
      </w:r>
    </w:p>
    <w:p w:rsidR="00B20596" w:rsidRDefault="00B20596" w:rsidP="00B5533F"/>
    <w:p w:rsidR="00B20596" w:rsidRDefault="00B20596" w:rsidP="00B5533F">
      <w:r>
        <w:t> </w:t>
      </w:r>
    </w:p>
    <w:p w:rsidR="00B20596" w:rsidRDefault="00B20596" w:rsidP="00B5533F">
      <w:r>
        <w:t>18.Lagen---Nieuwe rasterlaag</w:t>
      </w:r>
    </w:p>
    <w:p w:rsidR="00B20596" w:rsidRDefault="00B20596" w:rsidP="00B5533F">
      <w:r>
        <w:t>19.Zet je achtergrondkleur op wit en vul het werkvel.</w:t>
      </w:r>
    </w:p>
    <w:p w:rsidR="00B20596" w:rsidRDefault="00B20596" w:rsidP="00B5533F">
      <w:r>
        <w:t>20.Open--- masker.kerst-mb.psp--- Klik rechtsboven op het min teken</w:t>
      </w:r>
    </w:p>
    <w:p w:rsidR="00B20596" w:rsidRDefault="00B20596" w:rsidP="00B5533F">
      <w:r>
        <w:t>21.Lagen---Nieuwe maskerlaag---Uit afbeelding---masker.kerst-mb.jpg</w:t>
      </w:r>
    </w:p>
    <w:p w:rsidR="00B20596" w:rsidRDefault="00B20596" w:rsidP="00B5533F">
      <w:r>
        <w:t>Luminantie van bron aangevinkt</w:t>
      </w:r>
    </w:p>
    <w:p w:rsidR="00B20596" w:rsidRDefault="00B20596" w:rsidP="00B5533F"/>
    <w:p w:rsidR="00B20596" w:rsidRDefault="00B20596" w:rsidP="00B5533F">
      <w:r>
        <w:t> </w:t>
      </w:r>
    </w:p>
    <w:p w:rsidR="00B20596" w:rsidRDefault="00B20596" w:rsidP="00B5533F">
      <w:r>
        <w:t>22. Lagen---Samenvoegen---Groep samenvoegen.</w:t>
      </w:r>
    </w:p>
    <w:p w:rsidR="00B20596" w:rsidRDefault="00B20596" w:rsidP="00B5533F">
      <w:r>
        <w:t>23. Effecten---Randeffecten---Accentueren.</w:t>
      </w:r>
    </w:p>
    <w:p w:rsidR="00B20596" w:rsidRDefault="00B20596" w:rsidP="00B5533F">
      <w:r>
        <w:t xml:space="preserve">24. Selecties---Selectie laden/opslaan---Selectie laden vanaf schijf--- </w:t>
      </w:r>
    </w:p>
    <w:p w:rsidR="00B20596" w:rsidRDefault="00B20596" w:rsidP="00B5533F">
      <w:r>
        <w:t>kerstles-4-2016.PspSelection</w:t>
      </w:r>
    </w:p>
    <w:p w:rsidR="00B20596" w:rsidRDefault="00B20596" w:rsidP="00B5533F">
      <w:r>
        <w:t>25. Lagen---Nieuwe rasterlaag</w:t>
      </w:r>
    </w:p>
    <w:p w:rsidR="00B20596" w:rsidRPr="00B5533F" w:rsidRDefault="00B20596" w:rsidP="00B5533F">
      <w:pPr>
        <w:rPr>
          <w:color w:val="FF0000"/>
        </w:rPr>
      </w:pPr>
      <w:r>
        <w:t xml:space="preserve">26.Pak je emmertje---zet je dekking op 10---- vul de selectie met kleur  </w:t>
      </w:r>
      <w:r>
        <w:rPr>
          <w:color w:val="FF0000"/>
        </w:rPr>
        <w:t>#ffffff</w:t>
      </w:r>
    </w:p>
    <w:p w:rsidR="00B20596" w:rsidRDefault="00B20596" w:rsidP="00B5533F">
      <w:r>
        <w:t>Zet dekking terug naar 100.</w:t>
      </w:r>
    </w:p>
    <w:p w:rsidR="00B20596" w:rsidRDefault="00B20596" w:rsidP="00B5533F">
      <w:r>
        <w:t>27. Selecties---Niets selecteren</w:t>
      </w:r>
    </w:p>
    <w:p w:rsidR="00B20596" w:rsidRDefault="00B20596" w:rsidP="00B5533F">
      <w:r>
        <w:t>28. Effecten---Insteekfilters---&lt;I C Net Software&gt; Filters Unlimited 2.0&gt;---Toadies---What Are You---20---20.---Apply</w:t>
      </w:r>
    </w:p>
    <w:p w:rsidR="00B20596" w:rsidRDefault="00B20596" w:rsidP="00B5533F">
      <w:r>
        <w:t>29. Afbeelding---Spiegelen</w:t>
      </w:r>
    </w:p>
    <w:p w:rsidR="00B20596" w:rsidRDefault="00B20596" w:rsidP="00B5533F">
      <w:r>
        <w:t>30. Effecten---Textuureffecten---Lamellen---4---70---Donkere kleur---niets aangevinkt.</w:t>
      </w:r>
    </w:p>
    <w:p w:rsidR="00B20596" w:rsidRDefault="00B20596" w:rsidP="00B5533F"/>
    <w:p w:rsidR="00B20596" w:rsidRDefault="00B20596" w:rsidP="00B5533F">
      <w:r>
        <w:t> </w:t>
      </w:r>
    </w:p>
    <w:p w:rsidR="00B20596" w:rsidRDefault="00B20596" w:rsidP="00B5533F">
      <w:r>
        <w:t>31.lagen---Dupliceren</w:t>
      </w:r>
    </w:p>
    <w:p w:rsidR="00B20596" w:rsidRPr="00B5533F" w:rsidRDefault="00B20596" w:rsidP="00B5533F">
      <w:pPr>
        <w:rPr>
          <w:color w:val="FF0000"/>
        </w:rPr>
      </w:pPr>
      <w:r>
        <w:t>32.Lagen---Samenvoegen---</w:t>
      </w:r>
      <w:r w:rsidRPr="00B5533F">
        <w:rPr>
          <w:color w:val="FF0000"/>
        </w:rPr>
        <w:t>Omlaag samenvoegen.</w:t>
      </w:r>
    </w:p>
    <w:p w:rsidR="00B20596" w:rsidRDefault="00B20596" w:rsidP="00B5533F">
      <w:r>
        <w:t>33. Effecten---Insteekfilters---&lt;I C Net Software&gt; Filters Unlimited 2.0&gt;---Simple---Top Left mirror</w:t>
      </w:r>
    </w:p>
    <w:p w:rsidR="00B20596" w:rsidRDefault="00B20596" w:rsidP="00B5533F"/>
    <w:p w:rsidR="00B20596" w:rsidRDefault="00B20596" w:rsidP="00B5533F">
      <w:r>
        <w:t>34.Open-tube--- kerst-deo-12.png</w:t>
      </w:r>
    </w:p>
    <w:p w:rsidR="00B20596" w:rsidRDefault="00B20596" w:rsidP="00B5533F">
      <w:r>
        <w:t>35. Bewerken---Kopiëren</w:t>
      </w:r>
    </w:p>
    <w:p w:rsidR="00B20596" w:rsidRDefault="00B20596" w:rsidP="00B5533F">
      <w:r>
        <w:t>Bewerken---Plakken als nieuwe laag op je werkvel</w:t>
      </w:r>
    </w:p>
    <w:p w:rsidR="00B20596" w:rsidRDefault="00B20596" w:rsidP="00B5533F">
      <w:r>
        <w:t xml:space="preserve">36.Verplaats met je </w:t>
      </w:r>
      <w:r w:rsidRPr="00B5533F">
        <w:rPr>
          <w:color w:val="FF0000"/>
        </w:rPr>
        <w:t>verplaatsingsgereedschap</w:t>
      </w:r>
      <w:r>
        <w:t>  (k op je toetsenbord).</w:t>
      </w:r>
    </w:p>
    <w:p w:rsidR="00B20596" w:rsidRDefault="00B20596" w:rsidP="00B5533F">
      <w:r>
        <w:t>Zie voorbeeld----Klik op het M of op het. handje</w:t>
      </w:r>
    </w:p>
    <w:p w:rsidR="00B20596" w:rsidRDefault="00B20596" w:rsidP="00B5533F"/>
    <w:p w:rsidR="00B20596" w:rsidRDefault="00B20596" w:rsidP="00B5533F">
      <w:r>
        <w:t>37.Open--- kerstdeco-15.png</w:t>
      </w:r>
    </w:p>
    <w:p w:rsidR="00B20596" w:rsidRPr="00B5533F" w:rsidRDefault="00B20596" w:rsidP="00B5533F">
      <w:pPr>
        <w:rPr>
          <w:color w:val="FF0000"/>
        </w:rPr>
      </w:pPr>
      <w:r w:rsidRPr="00B5533F">
        <w:rPr>
          <w:color w:val="FF0000"/>
        </w:rPr>
        <w:t xml:space="preserve">Bewerken – Kopiëren </w:t>
      </w:r>
    </w:p>
    <w:p w:rsidR="00B20596" w:rsidRPr="00B5533F" w:rsidRDefault="00B20596" w:rsidP="00B5533F">
      <w:pPr>
        <w:rPr>
          <w:color w:val="FF0000"/>
        </w:rPr>
      </w:pPr>
      <w:r w:rsidRPr="00B5533F">
        <w:rPr>
          <w:color w:val="FF0000"/>
        </w:rPr>
        <w:t>Bewerken – Plakken als nieuwe laag op je werkvel</w:t>
      </w:r>
    </w:p>
    <w:p w:rsidR="00B20596" w:rsidRDefault="00B20596" w:rsidP="00B5533F">
      <w:r>
        <w:t xml:space="preserve">38. Verplaats met je </w:t>
      </w:r>
      <w:r w:rsidRPr="00B5533F">
        <w:rPr>
          <w:color w:val="FF0000"/>
        </w:rPr>
        <w:t xml:space="preserve">verplaatsingsgereedschap </w:t>
      </w:r>
      <w:r>
        <w:t>--- Zie voorbeeld----</w:t>
      </w:r>
    </w:p>
    <w:p w:rsidR="00B20596" w:rsidRDefault="00B20596" w:rsidP="00B5533F">
      <w:r>
        <w:t>39 Afbeelding---Randen toevoegen---2 pixels---Kleur zwart</w:t>
      </w:r>
    </w:p>
    <w:p w:rsidR="00B20596" w:rsidRDefault="00B20596" w:rsidP="00B5533F">
      <w:r>
        <w:t>40. Selecties---Alles selecteren</w:t>
      </w:r>
    </w:p>
    <w:p w:rsidR="00B20596" w:rsidRDefault="00B20596" w:rsidP="00B5533F">
      <w:r>
        <w:t>41. Afbeelding---Randen toevoegen---50 pixels---Kleur wit</w:t>
      </w:r>
    </w:p>
    <w:p w:rsidR="00B20596" w:rsidRDefault="00B20596" w:rsidP="00B5533F">
      <w:r>
        <w:t>42. Selecties-Omkeren</w:t>
      </w:r>
    </w:p>
    <w:p w:rsidR="00B20596" w:rsidRPr="00B5533F" w:rsidRDefault="00B20596" w:rsidP="00B5533F">
      <w:pPr>
        <w:rPr>
          <w:color w:val="FF0000"/>
        </w:rPr>
      </w:pPr>
      <w:r>
        <w:t xml:space="preserve">43.Vul met je verloop </w:t>
      </w:r>
      <w:bookmarkStart w:id="0" w:name="_GoBack"/>
      <w:bookmarkEnd w:id="0"/>
    </w:p>
    <w:p w:rsidR="00B20596" w:rsidRPr="00B5533F" w:rsidRDefault="00B20596" w:rsidP="00B5533F">
      <w:pPr>
        <w:rPr>
          <w:color w:val="FF0000"/>
        </w:rPr>
      </w:pPr>
      <w:r>
        <w:t>44.Aanpassen---</w:t>
      </w:r>
      <w:r w:rsidRPr="00B5533F">
        <w:rPr>
          <w:color w:val="FF0000"/>
        </w:rPr>
        <w:t>Ruis toevoegen/verwijderen --- Ruis toevoegen</w:t>
      </w:r>
      <w:r>
        <w:t>---Willekeurig----8---</w:t>
      </w:r>
      <w:r w:rsidRPr="00B5533F">
        <w:rPr>
          <w:color w:val="FF0000"/>
        </w:rPr>
        <w:t>Monochroom.</w:t>
      </w:r>
    </w:p>
    <w:p w:rsidR="00B20596" w:rsidRDefault="00B20596" w:rsidP="00B5533F"/>
    <w:p w:rsidR="00B20596" w:rsidRDefault="00B20596" w:rsidP="00B5533F">
      <w:r>
        <w:t> </w:t>
      </w:r>
    </w:p>
    <w:p w:rsidR="00B20596" w:rsidRDefault="00B20596" w:rsidP="00B5533F">
      <w:r>
        <w:t>44.Selecties---Omkeren.</w:t>
      </w:r>
    </w:p>
    <w:p w:rsidR="00B20596" w:rsidRDefault="00B20596" w:rsidP="00B5533F">
      <w:r>
        <w:t>45. Effecten---3D-effecten---Slagschaduw ---0---0---80---40---Kleur zwart</w:t>
      </w:r>
    </w:p>
    <w:p w:rsidR="00B20596" w:rsidRDefault="00B20596" w:rsidP="00B5533F">
      <w:r>
        <w:t>Herhaal dit nog een keer.</w:t>
      </w:r>
    </w:p>
    <w:p w:rsidR="00B20596" w:rsidRDefault="00B20596" w:rsidP="00B5533F">
      <w:r>
        <w:t>46.Selecties---Niets selecteren.</w:t>
      </w:r>
    </w:p>
    <w:p w:rsidR="00B20596" w:rsidRDefault="00B20596" w:rsidP="00B5533F">
      <w:r>
        <w:t>47. Afbeelding---Randen toevoegen---2 pixels---Kleur zwart</w:t>
      </w:r>
    </w:p>
    <w:p w:rsidR="00B20596" w:rsidRDefault="00B20596" w:rsidP="00B5533F">
      <w:r>
        <w:t>48.Afbeelding---Formaat wijzigen---900 Pixels---Formaat van alle lagen aangevinkt.</w:t>
      </w:r>
    </w:p>
    <w:p w:rsidR="00B20596" w:rsidRDefault="00B20596" w:rsidP="00B5533F">
      <w:r>
        <w:t> </w:t>
      </w:r>
    </w:p>
    <w:p w:rsidR="00B20596" w:rsidRDefault="00B20596" w:rsidP="00B5533F">
      <w:r>
        <w:t>Zet je watermerk op een nieuwe laag</w:t>
      </w:r>
    </w:p>
    <w:p w:rsidR="00B20596" w:rsidRDefault="00B20596" w:rsidP="00B5533F">
      <w:r>
        <w:t>Opslaan als JPG</w:t>
      </w:r>
    </w:p>
    <w:sectPr w:rsidR="00B20596" w:rsidSect="0056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33F"/>
    <w:rsid w:val="00022302"/>
    <w:rsid w:val="00560381"/>
    <w:rsid w:val="006D09C6"/>
    <w:rsid w:val="00A55CC4"/>
    <w:rsid w:val="00B20596"/>
    <w:rsid w:val="00B5533F"/>
    <w:rsid w:val="00E978DB"/>
    <w:rsid w:val="00F3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530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Kerstles-04-2016</dc:title>
  <dc:subject/>
  <dc:creator>Hennie van den Broek</dc:creator>
  <cp:keywords/>
  <dc:description/>
  <cp:lastModifiedBy>Mieke</cp:lastModifiedBy>
  <cp:revision>2</cp:revision>
  <dcterms:created xsi:type="dcterms:W3CDTF">2016-11-19T09:50:00Z</dcterms:created>
  <dcterms:modified xsi:type="dcterms:W3CDTF">2016-11-19T09:50:00Z</dcterms:modified>
</cp:coreProperties>
</file>